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847A72" w:rsidP="003856C9">
            <w:pPr>
              <w:pStyle w:val="Heading1"/>
            </w:pPr>
            <w:r>
              <w:t>cootie</w:t>
            </w:r>
            <w:bookmarkStart w:id="0" w:name="_GoBack"/>
            <w:bookmarkEnd w:id="0"/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A154BF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79EEB8D7" wp14:editId="1B1A6F9B">
                  <wp:extent cx="160020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C6CF4" w:rsidRPr="00441EB9" w:rsidRDefault="00AD1636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Basic Level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AD1636" w:rsidP="00D11C4D">
                  <w:r>
                    <w:rPr>
                      <w:szCs w:val="18"/>
                    </w:rPr>
                    <w:t xml:space="preserve">Ages: </w:t>
                  </w:r>
                  <w:r w:rsidR="00E8492D">
                    <w:rPr>
                      <w:szCs w:val="18"/>
                    </w:rPr>
                    <w:t>Pre-K- 5</w:t>
                  </w:r>
                  <w:r w:rsidR="00E8492D" w:rsidRPr="00E8492D">
                    <w:rPr>
                      <w:szCs w:val="18"/>
                      <w:vertAlign w:val="superscript"/>
                    </w:rPr>
                    <w:t>th</w:t>
                  </w:r>
                  <w:r w:rsidR="00E8492D">
                    <w:rPr>
                      <w:szCs w:val="18"/>
                    </w:rPr>
                    <w:t xml:space="preserve"> grade 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5152F2" w:rsidRDefault="00C420C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700743">
              <w:trPr>
                <w:trHeight w:val="2705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573C78" w:rsidP="00AD1636">
                  <w:r>
                    <w:rPr>
                      <w:noProof/>
                    </w:rPr>
                    <w:drawing>
                      <wp:inline distT="0" distB="0" distL="0" distR="0" wp14:anchorId="738FF80C" wp14:editId="6320178D">
                        <wp:extent cx="2286000" cy="1922528"/>
                        <wp:effectExtent l="0" t="0" r="0" b="190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3696" cy="192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C8" w:rsidTr="00AD1636">
              <w:trPr>
                <w:trHeight w:val="266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3B6C22" w:rsidRDefault="003B6C22" w:rsidP="003B6C22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Take turns rolling the dice to make a cootie</w:t>
                  </w:r>
                </w:p>
                <w:p w:rsidR="003B6C22" w:rsidRDefault="00C15D34" w:rsidP="003B6C22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The numbers on the dice correlate with pieces needed to make a cootie (This is on the gameboard)</w:t>
                  </w:r>
                </w:p>
                <w:p w:rsidR="00C15D34" w:rsidRDefault="00C15D34" w:rsidP="003B6C22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Have the student identify the body part that matches the number on the dice</w:t>
                  </w:r>
                </w:p>
                <w:p w:rsidR="003B6C22" w:rsidRDefault="00C15D34" w:rsidP="00C15D34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Using the visuals, have the student ask a peer for the piece that they need</w:t>
                  </w:r>
                </w:p>
                <w:p w:rsidR="003B6C22" w:rsidRDefault="003B6C22" w:rsidP="003B6C22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Once the student has all the pieces they need to build a cootie, they win the game</w:t>
                  </w:r>
                </w:p>
                <w:p w:rsidR="003B6C22" w:rsidRDefault="003B6C22" w:rsidP="003B6C22">
                  <w:pPr>
                    <w:pStyle w:val="ListParagraph"/>
                    <w:jc w:val="left"/>
                  </w:pPr>
                </w:p>
              </w:tc>
            </w:tr>
            <w:tr w:rsidR="00C420C8" w:rsidTr="00E8492D">
              <w:trPr>
                <w:trHeight w:val="995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3B6C22" w:rsidRDefault="003B6C22" w:rsidP="003B6C22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Have each student start with a body</w:t>
            </w:r>
          </w:p>
          <w:p w:rsidR="003B6C22" w:rsidRDefault="003B6C22" w:rsidP="003B6C22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Have peer ask the student “Where is your _______”</w:t>
            </w:r>
          </w:p>
          <w:p w:rsidR="00C15D34" w:rsidRPr="005152F2" w:rsidRDefault="00C15D34" w:rsidP="003B6C22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Allow the peers to offer the student choices of colors, eyes, or legs</w:t>
            </w:r>
          </w:p>
          <w:p w:rsidR="00C42755" w:rsidRPr="005152F2" w:rsidRDefault="00C42755" w:rsidP="00C15D34">
            <w:pPr>
              <w:pStyle w:val="ListParagraph"/>
              <w:jc w:val="left"/>
            </w:pPr>
          </w:p>
        </w:tc>
      </w:tr>
    </w:tbl>
    <w:p w:rsidR="003F5FDB" w:rsidRDefault="003F5FDB" w:rsidP="00622D77">
      <w:pPr>
        <w:pStyle w:val="NoSpacing"/>
      </w:pPr>
    </w:p>
    <w:sectPr w:rsidR="003F5FDB" w:rsidSect="00FE20E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50E" w:rsidRDefault="0015050E" w:rsidP="003856C9">
      <w:pPr>
        <w:spacing w:after="0" w:line="240" w:lineRule="auto"/>
      </w:pPr>
      <w:r>
        <w:separator/>
      </w:r>
    </w:p>
  </w:endnote>
  <w:endnote w:type="continuationSeparator" w:id="0">
    <w:p w:rsidR="0015050E" w:rsidRDefault="0015050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C15D34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50E" w:rsidRDefault="0015050E" w:rsidP="003856C9">
      <w:pPr>
        <w:spacing w:after="0" w:line="240" w:lineRule="auto"/>
      </w:pPr>
      <w:r>
        <w:separator/>
      </w:r>
    </w:p>
  </w:footnote>
  <w:footnote w:type="continuationSeparator" w:id="0">
    <w:p w:rsidR="0015050E" w:rsidRDefault="0015050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29E4"/>
    <w:multiLevelType w:val="hybridMultilevel"/>
    <w:tmpl w:val="F6B62844"/>
    <w:lvl w:ilvl="0" w:tplc="1818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626F8"/>
    <w:multiLevelType w:val="hybridMultilevel"/>
    <w:tmpl w:val="8098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100A1"/>
    <w:multiLevelType w:val="hybridMultilevel"/>
    <w:tmpl w:val="473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7412A"/>
    <w:rsid w:val="000A6C3D"/>
    <w:rsid w:val="0010199E"/>
    <w:rsid w:val="0010257B"/>
    <w:rsid w:val="001503AC"/>
    <w:rsid w:val="0015050E"/>
    <w:rsid w:val="001765FE"/>
    <w:rsid w:val="0019561F"/>
    <w:rsid w:val="001B32D2"/>
    <w:rsid w:val="00233BB4"/>
    <w:rsid w:val="002451E4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6369"/>
    <w:rsid w:val="003B6C22"/>
    <w:rsid w:val="003F4D31"/>
    <w:rsid w:val="003F5FDB"/>
    <w:rsid w:val="0043426C"/>
    <w:rsid w:val="00441EB9"/>
    <w:rsid w:val="00463463"/>
    <w:rsid w:val="00473EF8"/>
    <w:rsid w:val="004760E5"/>
    <w:rsid w:val="004B4A71"/>
    <w:rsid w:val="004D22BB"/>
    <w:rsid w:val="005152F2"/>
    <w:rsid w:val="005246B9"/>
    <w:rsid w:val="00534E4E"/>
    <w:rsid w:val="00551D35"/>
    <w:rsid w:val="005562D4"/>
    <w:rsid w:val="00557019"/>
    <w:rsid w:val="005674AC"/>
    <w:rsid w:val="00573C78"/>
    <w:rsid w:val="00580925"/>
    <w:rsid w:val="00585627"/>
    <w:rsid w:val="005A1AB1"/>
    <w:rsid w:val="005A1E51"/>
    <w:rsid w:val="005A7E57"/>
    <w:rsid w:val="00611D79"/>
    <w:rsid w:val="00616FF4"/>
    <w:rsid w:val="00622D77"/>
    <w:rsid w:val="00640CE6"/>
    <w:rsid w:val="006A3CE7"/>
    <w:rsid w:val="00700743"/>
    <w:rsid w:val="00717C2B"/>
    <w:rsid w:val="00743379"/>
    <w:rsid w:val="00747550"/>
    <w:rsid w:val="007803B7"/>
    <w:rsid w:val="007A7C08"/>
    <w:rsid w:val="007B2F5C"/>
    <w:rsid w:val="007C5F05"/>
    <w:rsid w:val="007F31F1"/>
    <w:rsid w:val="00825ED8"/>
    <w:rsid w:val="00832043"/>
    <w:rsid w:val="00832F81"/>
    <w:rsid w:val="00841714"/>
    <w:rsid w:val="00847A72"/>
    <w:rsid w:val="008501C7"/>
    <w:rsid w:val="008C7CA2"/>
    <w:rsid w:val="008F6337"/>
    <w:rsid w:val="00914DAF"/>
    <w:rsid w:val="0093286E"/>
    <w:rsid w:val="009C6CF4"/>
    <w:rsid w:val="009D1627"/>
    <w:rsid w:val="00A154BF"/>
    <w:rsid w:val="00A42F91"/>
    <w:rsid w:val="00A55AE6"/>
    <w:rsid w:val="00AD1636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15D34"/>
    <w:rsid w:val="00C420C8"/>
    <w:rsid w:val="00C42755"/>
    <w:rsid w:val="00C4403A"/>
    <w:rsid w:val="00CE6306"/>
    <w:rsid w:val="00CF6A34"/>
    <w:rsid w:val="00D11C4D"/>
    <w:rsid w:val="00D5067A"/>
    <w:rsid w:val="00D6251B"/>
    <w:rsid w:val="00D7009B"/>
    <w:rsid w:val="00DC0F74"/>
    <w:rsid w:val="00DC79BB"/>
    <w:rsid w:val="00DF0A0F"/>
    <w:rsid w:val="00E34D58"/>
    <w:rsid w:val="00E8492D"/>
    <w:rsid w:val="00E941EF"/>
    <w:rsid w:val="00EB13D8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20AE8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7DAAD-8C34-4504-A8D1-5ACF276E46DB}"/>
</file>

<file path=customXml/itemProps2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2</cp:revision>
  <cp:lastPrinted>2017-08-21T16:23:00Z</cp:lastPrinted>
  <dcterms:created xsi:type="dcterms:W3CDTF">2017-08-21T16:37:00Z</dcterms:created>
  <dcterms:modified xsi:type="dcterms:W3CDTF">2017-08-21T16:37:00Z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